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C3" w:rsidRPr="00962DC3" w:rsidRDefault="00962DC3" w:rsidP="00EB746F">
      <w:pPr>
        <w:spacing w:after="0"/>
        <w:rPr>
          <w:rFonts w:cs="Calibri"/>
          <w:b/>
          <w:sz w:val="28"/>
          <w:szCs w:val="28"/>
        </w:rPr>
      </w:pPr>
      <w:r w:rsidRPr="00962DC3">
        <w:rPr>
          <w:rFonts w:cs="Calibri"/>
          <w:b/>
          <w:sz w:val="28"/>
          <w:szCs w:val="28"/>
        </w:rPr>
        <w:t>Machtigingsformulier automatische incasso</w:t>
      </w:r>
    </w:p>
    <w:p w:rsidR="00962DC3" w:rsidRDefault="00962DC3" w:rsidP="00AD7C98">
      <w:pPr>
        <w:spacing w:after="0"/>
        <w:ind w:left="142"/>
        <w:rPr>
          <w:rFonts w:cs="Calibri"/>
        </w:rPr>
      </w:pPr>
    </w:p>
    <w:p w:rsidR="00C17E8C" w:rsidRDefault="00C17E8C" w:rsidP="00EB746F">
      <w:pPr>
        <w:spacing w:after="0"/>
        <w:rPr>
          <w:rFonts w:cs="Calibri"/>
        </w:rPr>
      </w:pPr>
      <w:r w:rsidRPr="008D4622">
        <w:rPr>
          <w:rFonts w:cs="Calibri"/>
        </w:rPr>
        <w:t xml:space="preserve">Als u </w:t>
      </w:r>
      <w:r w:rsidR="00EB746F">
        <w:rPr>
          <w:rFonts w:cs="Calibri"/>
        </w:rPr>
        <w:t>T</w:t>
      </w:r>
      <w:r w:rsidR="00AD7C98">
        <w:rPr>
          <w:rFonts w:cs="Calibri"/>
        </w:rPr>
        <w:t xml:space="preserve">ennisvereniging </w:t>
      </w:r>
      <w:r>
        <w:rPr>
          <w:rFonts w:cs="Calibri"/>
        </w:rPr>
        <w:t>O</w:t>
      </w:r>
      <w:r w:rsidR="00AD7C98">
        <w:rPr>
          <w:rFonts w:cs="Calibri"/>
        </w:rPr>
        <w:t xml:space="preserve">ranje </w:t>
      </w:r>
      <w:r>
        <w:rPr>
          <w:rFonts w:cs="Calibri"/>
        </w:rPr>
        <w:t>N</w:t>
      </w:r>
      <w:r w:rsidR="00AD7C98">
        <w:rPr>
          <w:rFonts w:cs="Calibri"/>
        </w:rPr>
        <w:t>assau</w:t>
      </w:r>
      <w:r w:rsidRPr="008D4622">
        <w:rPr>
          <w:rFonts w:cs="Calibri"/>
        </w:rPr>
        <w:t xml:space="preserve"> </w:t>
      </w:r>
      <w:r w:rsidR="00EB746F">
        <w:rPr>
          <w:rFonts w:cs="Calibri"/>
        </w:rPr>
        <w:t xml:space="preserve">(TVON) </w:t>
      </w:r>
      <w:r w:rsidRPr="008D4622">
        <w:rPr>
          <w:rFonts w:cs="Calibri"/>
        </w:rPr>
        <w:t>machtigt word</w:t>
      </w:r>
      <w:r>
        <w:rPr>
          <w:rFonts w:cs="Calibri"/>
        </w:rPr>
        <w:t xml:space="preserve">en de </w:t>
      </w:r>
      <w:r w:rsidR="004D2D13">
        <w:rPr>
          <w:rFonts w:cs="Calibri"/>
        </w:rPr>
        <w:t>verschuldigde bedragen</w:t>
      </w:r>
      <w:r>
        <w:rPr>
          <w:rFonts w:cs="Calibri"/>
        </w:rPr>
        <w:t xml:space="preserve"> </w:t>
      </w:r>
      <w:r w:rsidR="003272ED">
        <w:rPr>
          <w:rFonts w:cs="Calibri"/>
        </w:rPr>
        <w:t xml:space="preserve">van het lidmaatschap/trainingen </w:t>
      </w:r>
      <w:r>
        <w:rPr>
          <w:rFonts w:cs="Calibri"/>
        </w:rPr>
        <w:t xml:space="preserve">in vier nagenoeg gelijke termijnen automatisch van uw bankrekening afgeschreven. Dit gebeurt in de </w:t>
      </w:r>
      <w:r w:rsidR="000B6BA6">
        <w:rPr>
          <w:rFonts w:cs="Calibri"/>
        </w:rPr>
        <w:t>laatste</w:t>
      </w:r>
      <w:r>
        <w:rPr>
          <w:rFonts w:cs="Calibri"/>
        </w:rPr>
        <w:t xml:space="preserve"> week van april, mei, juni en juli. Z</w:t>
      </w:r>
      <w:r w:rsidRPr="008D4622">
        <w:rPr>
          <w:rFonts w:cs="Calibri"/>
        </w:rPr>
        <w:t>o bespaart u administratief werk</w:t>
      </w:r>
      <w:r>
        <w:rPr>
          <w:rFonts w:cs="Calibri"/>
        </w:rPr>
        <w:t xml:space="preserve"> en wordt de kans op</w:t>
      </w:r>
      <w:r w:rsidRPr="008D4622">
        <w:rPr>
          <w:rFonts w:cs="Calibri"/>
        </w:rPr>
        <w:t xml:space="preserve"> te laat betalen verminderd. Vul het formulier zorgvuldig en volledig in en lever het </w:t>
      </w:r>
      <w:r w:rsidR="00EB746F">
        <w:rPr>
          <w:rFonts w:cs="Calibri"/>
        </w:rPr>
        <w:t>in bij de penningmeester</w:t>
      </w:r>
      <w:r w:rsidR="00DA47A5">
        <w:rPr>
          <w:rFonts w:cs="Calibri"/>
        </w:rPr>
        <w:t xml:space="preserve"> of upload het formulier als u zich aanmeldt als nieuw lid van TVON</w:t>
      </w:r>
      <w:r w:rsidR="00EB746F">
        <w:rPr>
          <w:rFonts w:cs="Calibri"/>
        </w:rPr>
        <w:t>.</w:t>
      </w:r>
    </w:p>
    <w:p w:rsidR="00C17E8C" w:rsidRDefault="00C17E8C" w:rsidP="00EB746F">
      <w:pPr>
        <w:spacing w:after="0"/>
        <w:rPr>
          <w:rFonts w:cs="Calibri"/>
        </w:rPr>
      </w:pPr>
    </w:p>
    <w:p w:rsidR="00C17E8C" w:rsidRPr="00956397" w:rsidRDefault="00C17E8C" w:rsidP="00EB746F">
      <w:pPr>
        <w:spacing w:after="0"/>
        <w:rPr>
          <w:rFonts w:cs="Calibri"/>
        </w:rPr>
      </w:pPr>
      <w:r w:rsidRPr="00956397">
        <w:rPr>
          <w:rFonts w:cs="Calibri"/>
        </w:rPr>
        <w:t xml:space="preserve">Naam </w:t>
      </w:r>
      <w:proofErr w:type="spellStart"/>
      <w:r w:rsidRPr="00956397">
        <w:rPr>
          <w:rFonts w:cs="Calibri"/>
        </w:rPr>
        <w:t>incassant</w:t>
      </w:r>
      <w:proofErr w:type="spellEnd"/>
      <w:r w:rsidRPr="00956397">
        <w:rPr>
          <w:rFonts w:cs="Calibri"/>
        </w:rPr>
        <w:tab/>
      </w:r>
      <w:r w:rsidRPr="00956397">
        <w:rPr>
          <w:rFonts w:cs="Calibri"/>
        </w:rPr>
        <w:tab/>
      </w:r>
      <w:r w:rsidR="00EB746F">
        <w:rPr>
          <w:rFonts w:cs="Calibri"/>
        </w:rPr>
        <w:tab/>
      </w:r>
      <w:r w:rsidRPr="00956397">
        <w:rPr>
          <w:rFonts w:cs="Calibri"/>
        </w:rPr>
        <w:t>Tennisvereniging Oranje Nassau</w:t>
      </w:r>
    </w:p>
    <w:p w:rsidR="00C17E8C" w:rsidRPr="00956397" w:rsidRDefault="00C17E8C" w:rsidP="00EB746F">
      <w:pPr>
        <w:spacing w:after="0"/>
        <w:rPr>
          <w:rFonts w:cs="Calibri"/>
        </w:rPr>
      </w:pPr>
      <w:r w:rsidRPr="00956397">
        <w:rPr>
          <w:rFonts w:cs="Calibri"/>
        </w:rPr>
        <w:t>Adres</w:t>
      </w:r>
      <w:r w:rsidRPr="00956397">
        <w:rPr>
          <w:rFonts w:cs="Calibri"/>
        </w:rPr>
        <w:tab/>
      </w:r>
      <w:r w:rsidRPr="00956397">
        <w:rPr>
          <w:rFonts w:cs="Calibri"/>
        </w:rPr>
        <w:tab/>
      </w:r>
      <w:r w:rsidRPr="00956397">
        <w:rPr>
          <w:rFonts w:cs="Calibri"/>
        </w:rPr>
        <w:tab/>
      </w:r>
      <w:r w:rsidRPr="00956397">
        <w:rPr>
          <w:rFonts w:cs="Calibri"/>
        </w:rPr>
        <w:tab/>
        <w:t>Valkenburgerweg 68A</w:t>
      </w:r>
    </w:p>
    <w:p w:rsidR="00C17E8C" w:rsidRPr="00956397" w:rsidRDefault="00C17E8C" w:rsidP="00EB746F">
      <w:pPr>
        <w:spacing w:after="0"/>
        <w:rPr>
          <w:rFonts w:cs="Calibri"/>
        </w:rPr>
      </w:pPr>
      <w:r w:rsidRPr="00956397">
        <w:rPr>
          <w:rFonts w:cs="Calibri"/>
        </w:rPr>
        <w:t>Postcode en plaats</w:t>
      </w:r>
      <w:r w:rsidRPr="00956397">
        <w:rPr>
          <w:rFonts w:cs="Calibri"/>
        </w:rPr>
        <w:tab/>
      </w:r>
      <w:r w:rsidRPr="00956397">
        <w:rPr>
          <w:rFonts w:cs="Calibri"/>
        </w:rPr>
        <w:tab/>
        <w:t>6419 AV  Heerlen</w:t>
      </w:r>
    </w:p>
    <w:p w:rsidR="00C17E8C" w:rsidRPr="00956397" w:rsidRDefault="00C17E8C" w:rsidP="00EB746F">
      <w:pPr>
        <w:spacing w:after="0"/>
        <w:rPr>
          <w:rFonts w:cs="Calibri"/>
        </w:rPr>
      </w:pPr>
      <w:r w:rsidRPr="00956397">
        <w:rPr>
          <w:rFonts w:cs="Calibri"/>
        </w:rPr>
        <w:t>Land</w:t>
      </w:r>
      <w:r w:rsidRPr="00956397">
        <w:rPr>
          <w:rFonts w:cs="Calibri"/>
        </w:rPr>
        <w:tab/>
      </w:r>
      <w:r w:rsidRPr="00956397">
        <w:rPr>
          <w:rFonts w:cs="Calibri"/>
        </w:rPr>
        <w:tab/>
      </w:r>
      <w:r w:rsidRPr="00956397">
        <w:rPr>
          <w:rFonts w:cs="Calibri"/>
        </w:rPr>
        <w:tab/>
      </w:r>
      <w:r w:rsidRPr="00956397">
        <w:rPr>
          <w:rFonts w:cs="Calibri"/>
        </w:rPr>
        <w:tab/>
        <w:t>Nederland</w:t>
      </w:r>
    </w:p>
    <w:p w:rsidR="00C17E8C" w:rsidRPr="004D2D13" w:rsidRDefault="00C17E8C" w:rsidP="00EB746F">
      <w:pPr>
        <w:spacing w:after="0"/>
        <w:rPr>
          <w:rFonts w:cs="Calibri"/>
          <w:lang w:val="en-US"/>
        </w:rPr>
      </w:pPr>
      <w:proofErr w:type="spellStart"/>
      <w:r w:rsidRPr="004D2D13">
        <w:rPr>
          <w:rFonts w:cs="Calibri"/>
          <w:lang w:val="en-US"/>
        </w:rPr>
        <w:t>Incassant</w:t>
      </w:r>
      <w:proofErr w:type="spellEnd"/>
      <w:r w:rsidRPr="004D2D13">
        <w:rPr>
          <w:rFonts w:cs="Calibri"/>
          <w:lang w:val="en-US"/>
        </w:rPr>
        <w:t xml:space="preserve"> ID</w:t>
      </w:r>
      <w:r w:rsidRPr="004D2D13">
        <w:rPr>
          <w:rFonts w:cs="Calibri"/>
          <w:lang w:val="en-US"/>
        </w:rPr>
        <w:tab/>
      </w:r>
      <w:r w:rsidRPr="004D2D13">
        <w:rPr>
          <w:rFonts w:cs="Calibri"/>
          <w:lang w:val="en-US"/>
        </w:rPr>
        <w:tab/>
      </w:r>
      <w:r w:rsidRPr="004D2D13">
        <w:rPr>
          <w:rFonts w:cs="Calibri"/>
          <w:lang w:val="en-US"/>
        </w:rPr>
        <w:tab/>
        <w:t>NL72ZZZ401867090000</w:t>
      </w:r>
    </w:p>
    <w:p w:rsidR="00C17E8C" w:rsidRPr="005E5869" w:rsidRDefault="00C17E8C" w:rsidP="00EB746F">
      <w:pPr>
        <w:spacing w:after="0"/>
        <w:rPr>
          <w:rFonts w:cs="Calibri"/>
          <w:lang w:val="en-US"/>
        </w:rPr>
      </w:pPr>
      <w:r w:rsidRPr="005E5869">
        <w:rPr>
          <w:rFonts w:cs="Calibri"/>
          <w:lang w:val="en-US"/>
        </w:rPr>
        <w:t>IBAN</w:t>
      </w:r>
      <w:r w:rsidRPr="005E5869">
        <w:rPr>
          <w:rFonts w:cs="Calibri"/>
          <w:lang w:val="en-US"/>
        </w:rPr>
        <w:tab/>
      </w:r>
      <w:r w:rsidRPr="005E5869">
        <w:rPr>
          <w:rFonts w:cs="Calibri"/>
          <w:lang w:val="en-US"/>
        </w:rPr>
        <w:tab/>
      </w:r>
      <w:r w:rsidRPr="005E5869">
        <w:rPr>
          <w:rFonts w:cs="Calibri"/>
          <w:lang w:val="en-US"/>
        </w:rPr>
        <w:tab/>
      </w:r>
      <w:r w:rsidRPr="005E5869">
        <w:rPr>
          <w:rFonts w:cs="Calibri"/>
          <w:lang w:val="en-US"/>
        </w:rPr>
        <w:tab/>
        <w:t>NL11 RABO 0119 9362 83</w:t>
      </w:r>
    </w:p>
    <w:p w:rsidR="00962DC3" w:rsidRDefault="00C17E8C" w:rsidP="00EB746F">
      <w:pPr>
        <w:spacing w:after="0"/>
        <w:rPr>
          <w:rFonts w:cs="Calibri"/>
        </w:rPr>
      </w:pPr>
      <w:r w:rsidRPr="00956397">
        <w:rPr>
          <w:rFonts w:cs="Calibri"/>
        </w:rPr>
        <w:t>Reden van betaling</w:t>
      </w:r>
      <w:r w:rsidRPr="00956397">
        <w:rPr>
          <w:rFonts w:cs="Calibri"/>
        </w:rPr>
        <w:tab/>
      </w:r>
      <w:r w:rsidRPr="00956397">
        <w:rPr>
          <w:rFonts w:cs="Calibri"/>
        </w:rPr>
        <w:tab/>
      </w:r>
      <w:r w:rsidR="003272ED">
        <w:rPr>
          <w:rFonts w:cs="Calibri"/>
        </w:rPr>
        <w:t>C</w:t>
      </w:r>
      <w:r>
        <w:rPr>
          <w:rFonts w:cs="Calibri"/>
        </w:rPr>
        <w:t>ontributie</w:t>
      </w:r>
      <w:r w:rsidR="00EB746F">
        <w:rPr>
          <w:rFonts w:cs="Calibri"/>
        </w:rPr>
        <w:t>/training</w:t>
      </w:r>
    </w:p>
    <w:p w:rsidR="00962DC3" w:rsidRDefault="00962DC3" w:rsidP="00962DC3">
      <w:pPr>
        <w:spacing w:after="0"/>
        <w:ind w:left="142"/>
        <w:rPr>
          <w:rFonts w:cs="Calibri"/>
        </w:rPr>
      </w:pPr>
    </w:p>
    <w:p w:rsidR="00962DC3" w:rsidRPr="00962DC3" w:rsidRDefault="00962DC3" w:rsidP="00962DC3">
      <w:pPr>
        <w:spacing w:after="0"/>
        <w:rPr>
          <w:rFonts w:cs="Calibri"/>
          <w:b/>
          <w:sz w:val="24"/>
          <w:szCs w:val="24"/>
        </w:rPr>
      </w:pPr>
      <w:r w:rsidRPr="00962DC3">
        <w:rPr>
          <w:rFonts w:cs="Calibri"/>
          <w:b/>
          <w:sz w:val="24"/>
          <w:szCs w:val="24"/>
        </w:rPr>
        <w:t>Gegevens rekeninghouder</w:t>
      </w:r>
    </w:p>
    <w:p w:rsidR="00962DC3" w:rsidRDefault="00962DC3" w:rsidP="00962DC3">
      <w:pPr>
        <w:spacing w:after="0"/>
        <w:ind w:left="142"/>
        <w:rPr>
          <w:rFonts w:cs="Calibri"/>
        </w:rPr>
      </w:pPr>
    </w:p>
    <w:p w:rsidR="00C17E8C" w:rsidRPr="00EB746F" w:rsidRDefault="00C17E8C" w:rsidP="00962DC3">
      <w:pPr>
        <w:pStyle w:val="Geenafstand"/>
        <w:spacing w:line="336" w:lineRule="auto"/>
        <w:rPr>
          <w:rFonts w:cs="Calibri"/>
        </w:rPr>
      </w:pPr>
      <w:r w:rsidRPr="00EB746F">
        <w:rPr>
          <w:rFonts w:cs="Calibri"/>
        </w:rPr>
        <w:t xml:space="preserve">Naam TVON lid </w:t>
      </w:r>
      <w:r w:rsidRPr="00EB746F">
        <w:rPr>
          <w:rFonts w:cs="Calibri"/>
        </w:rPr>
        <w:tab/>
      </w:r>
      <w:r w:rsidRPr="00EB746F">
        <w:rPr>
          <w:rFonts w:cs="Calibri"/>
        </w:rPr>
        <w:tab/>
        <w:t xml:space="preserve"> _ _ _ _ _ _ _ _ _ _ _ _ _ _ _ _ _ _ _ _ _ _ _ _ _ _ _ _ _ _ _ _ </w:t>
      </w:r>
    </w:p>
    <w:p w:rsidR="00C17E8C" w:rsidRPr="00EB746F" w:rsidRDefault="00C17E8C" w:rsidP="00962DC3">
      <w:pPr>
        <w:pStyle w:val="Geenafstand"/>
        <w:spacing w:line="336" w:lineRule="auto"/>
        <w:rPr>
          <w:rFonts w:cs="Calibri"/>
        </w:rPr>
      </w:pPr>
      <w:r w:rsidRPr="00EB746F">
        <w:rPr>
          <w:rFonts w:cs="Calibri"/>
        </w:rPr>
        <w:t>Naam rekeninghouder</w:t>
      </w:r>
      <w:r w:rsidRPr="00EB746F">
        <w:rPr>
          <w:rFonts w:cs="Calibri"/>
        </w:rPr>
        <w:tab/>
        <w:t xml:space="preserve"> _ _ _ _ _ _ _ _ _ _ _ _ _ _ _ _ _ _ _ _ _ _ _ _ _ _ _ _ _ _ _ _ </w:t>
      </w:r>
    </w:p>
    <w:p w:rsidR="00962DC3" w:rsidRPr="00EB746F" w:rsidRDefault="00C17E8C" w:rsidP="00962DC3">
      <w:pPr>
        <w:pStyle w:val="Geenafstand"/>
        <w:spacing w:line="336" w:lineRule="auto"/>
        <w:rPr>
          <w:rFonts w:cs="Calibri"/>
        </w:rPr>
      </w:pPr>
      <w:r w:rsidRPr="00EB746F">
        <w:rPr>
          <w:rFonts w:cs="Calibri"/>
        </w:rPr>
        <w:t>Straat en huisnummer</w:t>
      </w:r>
      <w:r w:rsidRPr="00EB746F">
        <w:rPr>
          <w:rFonts w:cs="Calibri"/>
        </w:rPr>
        <w:tab/>
        <w:t xml:space="preserve"> _ _ _ _ _ _ _ _ _ _ _ _ _ _ _ _ _ _ _ _ _ _ _ _ _ _ _ _ _ _ _ _</w:t>
      </w:r>
    </w:p>
    <w:p w:rsidR="00C17E8C" w:rsidRPr="00EB746F" w:rsidRDefault="00C17E8C" w:rsidP="00962DC3">
      <w:pPr>
        <w:pStyle w:val="Geenafstand"/>
        <w:spacing w:line="336" w:lineRule="auto"/>
        <w:rPr>
          <w:rFonts w:cs="Calibri"/>
        </w:rPr>
      </w:pPr>
      <w:r w:rsidRPr="00EB746F">
        <w:rPr>
          <w:rFonts w:cs="Calibri"/>
        </w:rPr>
        <w:t>Postcode en plaats</w:t>
      </w:r>
      <w:r w:rsidRPr="00EB746F">
        <w:rPr>
          <w:rFonts w:cs="Calibri"/>
        </w:rPr>
        <w:tab/>
        <w:t xml:space="preserve"> _ _ _ _ _ _ _ _ _ _ _ _ _ _ _ _ _ _ _ _ _ _ _ _ _ _ _ _ _ _ _ _ </w:t>
      </w:r>
    </w:p>
    <w:p w:rsidR="00C17E8C" w:rsidRPr="00EB746F" w:rsidRDefault="00C17E8C" w:rsidP="00962DC3">
      <w:pPr>
        <w:pStyle w:val="Geenafstand"/>
        <w:spacing w:line="336" w:lineRule="auto"/>
        <w:rPr>
          <w:rFonts w:cs="Calibri"/>
        </w:rPr>
      </w:pPr>
      <w:r w:rsidRPr="00EB746F">
        <w:rPr>
          <w:rFonts w:cs="Calibri"/>
        </w:rPr>
        <w:t>E-mailadres</w:t>
      </w:r>
      <w:r w:rsidRPr="00EB746F">
        <w:rPr>
          <w:rFonts w:cs="Calibri"/>
        </w:rPr>
        <w:tab/>
      </w:r>
      <w:r w:rsidRPr="00EB746F">
        <w:rPr>
          <w:rFonts w:cs="Calibri"/>
        </w:rPr>
        <w:tab/>
        <w:t xml:space="preserve">_ _ _ _ _ _ _ _ _ _ _ _ _ _ _ _ _ _ _ _ _ _ _ _ _ _ _ _ _ _ _ _ </w:t>
      </w:r>
    </w:p>
    <w:p w:rsidR="00C17E8C" w:rsidRPr="00EB746F" w:rsidRDefault="00C17E8C" w:rsidP="00962DC3">
      <w:pPr>
        <w:pStyle w:val="Geenafstand"/>
        <w:spacing w:line="336" w:lineRule="auto"/>
        <w:rPr>
          <w:rFonts w:cs="Calibri"/>
        </w:rPr>
      </w:pPr>
      <w:r w:rsidRPr="00EB746F">
        <w:rPr>
          <w:rFonts w:cs="Calibri"/>
        </w:rPr>
        <w:t>Telefoonnummer</w:t>
      </w:r>
      <w:r w:rsidRPr="00EB746F">
        <w:rPr>
          <w:rFonts w:cs="Calibri"/>
        </w:rPr>
        <w:tab/>
        <w:t xml:space="preserve">_ _ _ _ _ _ _ _ _ _ _ _ _ _ _ _ _ _ _ _ _ _ _ _ _ _ _ _ _ _ _ _ </w:t>
      </w:r>
    </w:p>
    <w:p w:rsidR="00962DC3" w:rsidRPr="00EB746F" w:rsidRDefault="00962DC3" w:rsidP="00962DC3">
      <w:pPr>
        <w:pStyle w:val="Geenafstand"/>
        <w:spacing w:line="336" w:lineRule="auto"/>
        <w:rPr>
          <w:rFonts w:cs="Calibri"/>
        </w:rPr>
      </w:pPr>
      <w:r w:rsidRPr="00EB746F">
        <w:rPr>
          <w:rFonts w:cs="Calibri"/>
        </w:rPr>
        <w:t xml:space="preserve">IBAN </w:t>
      </w:r>
      <w:r w:rsidR="00C17E8C" w:rsidRPr="00EB746F">
        <w:rPr>
          <w:rFonts w:cs="Calibri"/>
        </w:rPr>
        <w:t>rekeningnummer</w:t>
      </w:r>
      <w:r w:rsidR="00C17E8C" w:rsidRPr="00EB746F">
        <w:rPr>
          <w:rFonts w:cs="Calibri"/>
        </w:rPr>
        <w:tab/>
        <w:t xml:space="preserve"> _ _ _ _ _ _ _ _ _ _ _ _ _ _ _ _ _ _ _ _ _ _ _ _ _ _ _ _ _ _ _ _</w:t>
      </w:r>
    </w:p>
    <w:p w:rsidR="00962DC3" w:rsidRPr="00EB746F" w:rsidRDefault="00DA47A5" w:rsidP="00962DC3">
      <w:pPr>
        <w:pStyle w:val="Geenafstand"/>
        <w:spacing w:line="33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962DC3" w:rsidRPr="00EB746F">
        <w:rPr>
          <w:rFonts w:cs="Calibri"/>
          <w:b/>
          <w:sz w:val="24"/>
          <w:szCs w:val="24"/>
        </w:rPr>
        <w:t>Ondertekening rekeninghouder</w:t>
      </w:r>
    </w:p>
    <w:p w:rsidR="00C17E8C" w:rsidRDefault="00C17E8C" w:rsidP="00962DC3">
      <w:pPr>
        <w:pStyle w:val="Geenafstand"/>
        <w:rPr>
          <w:rFonts w:cs="Calibri"/>
          <w:lang w:eastAsia="nl-NL"/>
        </w:rPr>
      </w:pPr>
      <w:r w:rsidRPr="001101C0">
        <w:rPr>
          <w:rFonts w:eastAsia="Times New Roman" w:cs="Calibri"/>
          <w:lang w:eastAsia="nl-NL"/>
        </w:rPr>
        <w:t xml:space="preserve">Door ondertekening van dit formulier geeft u toestemming aan </w:t>
      </w:r>
      <w:r w:rsidR="005E5869">
        <w:rPr>
          <w:rFonts w:eastAsia="Times New Roman" w:cs="Calibri"/>
          <w:lang w:eastAsia="nl-NL"/>
        </w:rPr>
        <w:t xml:space="preserve">TVON om </w:t>
      </w:r>
      <w:r w:rsidRPr="001101C0">
        <w:rPr>
          <w:rFonts w:eastAsia="Times New Roman" w:cs="Calibri"/>
          <w:lang w:eastAsia="nl-NL"/>
        </w:rPr>
        <w:t xml:space="preserve">incasso-opdrachten te sturen naar uw bank om een bedrag van uw rekening af te schrijven en aan uw </w:t>
      </w:r>
      <w:r w:rsidR="00AD7C98">
        <w:rPr>
          <w:rFonts w:eastAsia="Times New Roman" w:cs="Calibri"/>
          <w:lang w:eastAsia="nl-NL"/>
        </w:rPr>
        <w:t xml:space="preserve">eigen </w:t>
      </w:r>
      <w:r w:rsidRPr="001101C0">
        <w:rPr>
          <w:rFonts w:eastAsia="Times New Roman" w:cs="Calibri"/>
          <w:lang w:eastAsia="nl-NL"/>
        </w:rPr>
        <w:t xml:space="preserve">bank om een bedrag van uw rekening af te schrijven overeenkomstig de opdracht van </w:t>
      </w:r>
      <w:r>
        <w:rPr>
          <w:rFonts w:eastAsia="Times New Roman" w:cs="Calibri"/>
          <w:lang w:eastAsia="nl-NL"/>
        </w:rPr>
        <w:t>T</w:t>
      </w:r>
      <w:r w:rsidRPr="001101C0">
        <w:rPr>
          <w:rFonts w:eastAsia="Times New Roman" w:cs="Calibri"/>
          <w:lang w:eastAsia="nl-NL"/>
        </w:rPr>
        <w:t xml:space="preserve">ennisvereniging Oranje Nassau. </w:t>
      </w:r>
      <w:r w:rsidRPr="001101C0">
        <w:rPr>
          <w:rFonts w:cs="Calibri"/>
          <w:lang w:eastAsia="nl-NL"/>
        </w:rPr>
        <w:t>Als u het niet eens bent met deze afschrijving kunt u deze laten terugboeken. Neem hiervoor binnen acht weken na afschrijving contact op met uw bank. Vraag naar de voorwaarden.</w:t>
      </w:r>
    </w:p>
    <w:p w:rsidR="00C17E8C" w:rsidRDefault="00C17E8C" w:rsidP="00C17E8C">
      <w:pPr>
        <w:pStyle w:val="Geenafstand"/>
        <w:ind w:left="142"/>
        <w:rPr>
          <w:rFonts w:cs="Calibri"/>
          <w:sz w:val="24"/>
          <w:szCs w:val="24"/>
        </w:rPr>
      </w:pPr>
    </w:p>
    <w:p w:rsidR="00F6085C" w:rsidRPr="00DA47A5" w:rsidRDefault="00C17E8C" w:rsidP="00DA47A5">
      <w:pPr>
        <w:pStyle w:val="Geenafstand"/>
        <w:spacing w:line="336" w:lineRule="auto"/>
        <w:rPr>
          <w:rFonts w:cs="Calibri"/>
        </w:rPr>
      </w:pPr>
      <w:r w:rsidRPr="00DA47A5">
        <w:rPr>
          <w:rFonts w:cs="Calibri"/>
        </w:rPr>
        <w:t>Plaats en datum</w:t>
      </w:r>
      <w:r w:rsidRPr="00DA47A5">
        <w:rPr>
          <w:rFonts w:cs="Calibri"/>
        </w:rPr>
        <w:tab/>
      </w:r>
      <w:r w:rsidR="00F6085C" w:rsidRPr="00DA47A5">
        <w:rPr>
          <w:rFonts w:cs="Calibri"/>
        </w:rPr>
        <w:t>_ _ _ _ _ _ _ _ _ _ _ _ _ _ _ _ _ _</w:t>
      </w:r>
      <w:r w:rsidR="00F6085C" w:rsidRPr="00DA47A5">
        <w:rPr>
          <w:rFonts w:cs="Calibri"/>
        </w:rPr>
        <w:tab/>
      </w:r>
    </w:p>
    <w:p w:rsidR="00EB746F" w:rsidRPr="0094426C" w:rsidRDefault="00C17E8C" w:rsidP="0094426C">
      <w:pPr>
        <w:pStyle w:val="Geenafstand"/>
        <w:spacing w:line="336" w:lineRule="auto"/>
        <w:rPr>
          <w:rFonts w:cs="Calibri"/>
        </w:rPr>
      </w:pPr>
      <w:r w:rsidRPr="00DA47A5">
        <w:rPr>
          <w:rFonts w:cs="Calibri"/>
        </w:rPr>
        <w:t>Handtekening</w:t>
      </w:r>
      <w:r w:rsidRPr="00DA47A5">
        <w:rPr>
          <w:rFonts w:cs="Calibri"/>
        </w:rPr>
        <w:tab/>
      </w:r>
      <w:r w:rsidRPr="00DA47A5">
        <w:rPr>
          <w:rFonts w:cs="Calibri"/>
        </w:rPr>
        <w:tab/>
        <w:t>_ _ _ _ _ _ _ _ _ _ _ _ _ _ _ _ _ _</w:t>
      </w:r>
      <w:r w:rsidRPr="00DA47A5">
        <w:rPr>
          <w:rFonts w:cs="Calibri"/>
        </w:rPr>
        <w:tab/>
      </w:r>
      <w:bookmarkStart w:id="0" w:name="_GoBack"/>
      <w:bookmarkEnd w:id="0"/>
    </w:p>
    <w:sectPr w:rsidR="00EB746F" w:rsidRPr="0094426C" w:rsidSect="00962DC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D8" w:rsidRDefault="00E37CD8" w:rsidP="00A36E4D">
      <w:pPr>
        <w:spacing w:after="0" w:line="240" w:lineRule="auto"/>
      </w:pPr>
      <w:r>
        <w:separator/>
      </w:r>
    </w:p>
  </w:endnote>
  <w:endnote w:type="continuationSeparator" w:id="0">
    <w:p w:rsidR="00E37CD8" w:rsidRDefault="00E37CD8" w:rsidP="00A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5A" w:rsidRPr="007D507E" w:rsidRDefault="0001175A" w:rsidP="00EB746F">
    <w:pPr>
      <w:pStyle w:val="Geenafstand"/>
      <w:rPr>
        <w:rFonts w:cs="Calibri"/>
        <w:lang w:eastAsia="nl-NL"/>
      </w:rPr>
    </w:pPr>
    <w:r w:rsidRPr="007D507E">
      <w:rPr>
        <w:rFonts w:cs="Calibri"/>
        <w:lang w:eastAsia="nl-NL"/>
      </w:rPr>
      <w:t>Lever het ingevulde en ondertekende machtigingsformulier in bij</w:t>
    </w:r>
    <w:r>
      <w:rPr>
        <w:rFonts w:cs="Calibri"/>
        <w:lang w:eastAsia="nl-NL"/>
      </w:rPr>
      <w:t>:</w:t>
    </w:r>
  </w:p>
  <w:p w:rsidR="0001175A" w:rsidRPr="00C17E8C" w:rsidRDefault="0001175A" w:rsidP="00EB746F">
    <w:pPr>
      <w:pStyle w:val="Geenafstand"/>
      <w:rPr>
        <w:rFonts w:cs="Calibri"/>
        <w:b/>
        <w:lang w:eastAsia="nl-NL"/>
      </w:rPr>
    </w:pPr>
    <w:r w:rsidRPr="00C17E8C">
      <w:rPr>
        <w:rFonts w:cs="Calibri"/>
        <w:b/>
        <w:lang w:eastAsia="nl-NL"/>
      </w:rPr>
      <w:t>Administratie TV</w:t>
    </w:r>
    <w:r>
      <w:rPr>
        <w:rFonts w:cs="Calibri"/>
        <w:b/>
        <w:lang w:eastAsia="nl-NL"/>
      </w:rPr>
      <w:t xml:space="preserve"> </w:t>
    </w:r>
    <w:r w:rsidRPr="00C17E8C">
      <w:rPr>
        <w:rFonts w:cs="Calibri"/>
        <w:b/>
        <w:lang w:eastAsia="nl-NL"/>
      </w:rPr>
      <w:t>O</w:t>
    </w:r>
    <w:r>
      <w:rPr>
        <w:rFonts w:cs="Calibri"/>
        <w:b/>
        <w:lang w:eastAsia="nl-NL"/>
      </w:rPr>
      <w:t xml:space="preserve">ranje </w:t>
    </w:r>
    <w:proofErr w:type="spellStart"/>
    <w:r w:rsidRPr="00C17E8C">
      <w:rPr>
        <w:rFonts w:cs="Calibri"/>
        <w:b/>
        <w:lang w:eastAsia="nl-NL"/>
      </w:rPr>
      <w:t>N</w:t>
    </w:r>
    <w:r>
      <w:rPr>
        <w:rFonts w:cs="Calibri"/>
        <w:b/>
        <w:lang w:eastAsia="nl-NL"/>
      </w:rPr>
      <w:t>asssau</w:t>
    </w:r>
    <w:proofErr w:type="spellEnd"/>
  </w:p>
  <w:p w:rsidR="0001175A" w:rsidRPr="00C17E8C" w:rsidRDefault="0001175A" w:rsidP="00EB746F">
    <w:pPr>
      <w:pStyle w:val="Geenafstand"/>
      <w:rPr>
        <w:rFonts w:cs="Calibri"/>
        <w:b/>
        <w:lang w:eastAsia="nl-NL"/>
      </w:rPr>
    </w:pPr>
    <w:r w:rsidRPr="00C17E8C">
      <w:rPr>
        <w:rFonts w:cs="Calibri"/>
        <w:b/>
        <w:lang w:eastAsia="nl-NL"/>
      </w:rPr>
      <w:t xml:space="preserve">p/a Gerben </w:t>
    </w:r>
    <w:proofErr w:type="spellStart"/>
    <w:r w:rsidRPr="00C17E8C">
      <w:rPr>
        <w:rFonts w:cs="Calibri"/>
        <w:b/>
        <w:lang w:eastAsia="nl-NL"/>
      </w:rPr>
      <w:t>Sondermanstraat</w:t>
    </w:r>
    <w:proofErr w:type="spellEnd"/>
    <w:r w:rsidRPr="00C17E8C">
      <w:rPr>
        <w:rFonts w:cs="Calibri"/>
        <w:b/>
        <w:lang w:eastAsia="nl-NL"/>
      </w:rPr>
      <w:t xml:space="preserve"> 15</w:t>
    </w:r>
  </w:p>
  <w:p w:rsidR="00EB746F" w:rsidRDefault="0001175A" w:rsidP="00EB746F">
    <w:pPr>
      <w:pStyle w:val="Geenafstand"/>
      <w:rPr>
        <w:i/>
        <w:sz w:val="20"/>
        <w:szCs w:val="20"/>
      </w:rPr>
    </w:pPr>
    <w:r w:rsidRPr="00C17E8C">
      <w:rPr>
        <w:rFonts w:cs="Calibri"/>
        <w:b/>
        <w:lang w:eastAsia="nl-NL"/>
      </w:rPr>
      <w:t>6417 GD  Heerlen</w:t>
    </w:r>
    <w:r w:rsidR="00EB746F">
      <w:rPr>
        <w:rFonts w:cs="Calibri"/>
        <w:b/>
        <w:lang w:eastAsia="nl-NL"/>
      </w:rPr>
      <w:br/>
    </w:r>
    <w:r w:rsidR="00EB746F" w:rsidRPr="00F50B72">
      <w:rPr>
        <w:rFonts w:cs="Calibri"/>
        <w:lang w:eastAsia="nl-NL"/>
      </w:rPr>
      <w:t xml:space="preserve">Mailen kan ook: </w:t>
    </w:r>
    <w:hyperlink r:id="rId1" w:history="1">
      <w:r w:rsidR="00DA47A5" w:rsidRPr="004C3690">
        <w:rPr>
          <w:rStyle w:val="Hyperlink"/>
          <w:rFonts w:cs="Calibri"/>
          <w:lang w:eastAsia="nl-NL"/>
        </w:rPr>
        <w:t>administratie@tvoranjenassau.nl</w:t>
      </w:r>
    </w:hyperlink>
    <w:r w:rsidR="00EB746F">
      <w:rPr>
        <w:rFonts w:cs="Calibri"/>
        <w:lang w:eastAsia="nl-NL"/>
      </w:rPr>
      <w:br/>
    </w:r>
  </w:p>
  <w:p w:rsidR="0001175A" w:rsidRPr="00C17E8C" w:rsidRDefault="00EB746F" w:rsidP="00EB746F">
    <w:pPr>
      <w:pStyle w:val="Geenafstand"/>
      <w:rPr>
        <w:rFonts w:cs="Calibri"/>
        <w:b/>
      </w:rPr>
    </w:pPr>
    <w:r w:rsidRPr="00737F91">
      <w:rPr>
        <w:i/>
        <w:sz w:val="20"/>
        <w:szCs w:val="20"/>
      </w:rPr>
      <w:t>Wanneer u vragen heeft over de automatische incasso kunt u contact opnemen met onze penningmeester (telefoon 045 5413997).</w:t>
    </w:r>
  </w:p>
  <w:p w:rsidR="0001175A" w:rsidRDefault="000117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D8" w:rsidRDefault="00E37CD8" w:rsidP="00A36E4D">
      <w:pPr>
        <w:spacing w:after="0" w:line="240" w:lineRule="auto"/>
      </w:pPr>
      <w:r>
        <w:separator/>
      </w:r>
    </w:p>
  </w:footnote>
  <w:footnote w:type="continuationSeparator" w:id="0">
    <w:p w:rsidR="00E37CD8" w:rsidRDefault="00E37CD8" w:rsidP="00A3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4D" w:rsidRDefault="00A36E4D">
    <w:pPr>
      <w:pStyle w:val="Koptekst"/>
    </w:pPr>
    <w:r>
      <w:rPr>
        <w:noProof/>
      </w:rPr>
      <w:drawing>
        <wp:inline distT="0" distB="0" distL="0" distR="0">
          <wp:extent cx="5760720" cy="7200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website_tvon_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E4D" w:rsidRDefault="00A36E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B2"/>
    <w:rsid w:val="0001175A"/>
    <w:rsid w:val="00024B7D"/>
    <w:rsid w:val="00045307"/>
    <w:rsid w:val="00070255"/>
    <w:rsid w:val="000B6BA6"/>
    <w:rsid w:val="00166300"/>
    <w:rsid w:val="00194C17"/>
    <w:rsid w:val="001B229E"/>
    <w:rsid w:val="001F7D9B"/>
    <w:rsid w:val="002244A0"/>
    <w:rsid w:val="00310161"/>
    <w:rsid w:val="00320694"/>
    <w:rsid w:val="003272ED"/>
    <w:rsid w:val="003C3463"/>
    <w:rsid w:val="00413F24"/>
    <w:rsid w:val="00476008"/>
    <w:rsid w:val="004D2D13"/>
    <w:rsid w:val="005E319C"/>
    <w:rsid w:val="005E5869"/>
    <w:rsid w:val="00612BED"/>
    <w:rsid w:val="006B77DA"/>
    <w:rsid w:val="006E3F85"/>
    <w:rsid w:val="00760CBB"/>
    <w:rsid w:val="007F542A"/>
    <w:rsid w:val="008236D2"/>
    <w:rsid w:val="008942BB"/>
    <w:rsid w:val="008B2952"/>
    <w:rsid w:val="0094426C"/>
    <w:rsid w:val="00962DC3"/>
    <w:rsid w:val="009B1DB2"/>
    <w:rsid w:val="00A36E4D"/>
    <w:rsid w:val="00A668FD"/>
    <w:rsid w:val="00AD6A82"/>
    <w:rsid w:val="00AD7C98"/>
    <w:rsid w:val="00AE0798"/>
    <w:rsid w:val="00B80D65"/>
    <w:rsid w:val="00BD1305"/>
    <w:rsid w:val="00C022BA"/>
    <w:rsid w:val="00C17E8C"/>
    <w:rsid w:val="00C616E1"/>
    <w:rsid w:val="00C640C8"/>
    <w:rsid w:val="00CE7AC5"/>
    <w:rsid w:val="00D27958"/>
    <w:rsid w:val="00D62676"/>
    <w:rsid w:val="00DA47A5"/>
    <w:rsid w:val="00DC0FC9"/>
    <w:rsid w:val="00E06D3D"/>
    <w:rsid w:val="00E27199"/>
    <w:rsid w:val="00E37CD8"/>
    <w:rsid w:val="00E9215B"/>
    <w:rsid w:val="00EB746F"/>
    <w:rsid w:val="00F50B72"/>
    <w:rsid w:val="00F6085C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789F0"/>
  <w15:docId w15:val="{0C329848-DC0F-426B-9A83-A726346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8FD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qFormat/>
    <w:locked/>
    <w:rsid w:val="00D27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D27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2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D27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C17E8C"/>
    <w:rPr>
      <w:rFonts w:eastAsia="Calibri"/>
      <w:lang w:eastAsia="en-US"/>
    </w:rPr>
  </w:style>
  <w:style w:type="character" w:styleId="Hyperlink">
    <w:name w:val="Hyperlink"/>
    <w:basedOn w:val="Standaardalinea-lettertype"/>
    <w:uiPriority w:val="99"/>
    <w:unhideWhenUsed/>
    <w:rsid w:val="00F50B7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3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6E4D"/>
  </w:style>
  <w:style w:type="paragraph" w:styleId="Voettekst">
    <w:name w:val="footer"/>
    <w:basedOn w:val="Standaard"/>
    <w:link w:val="VoettekstChar"/>
    <w:uiPriority w:val="99"/>
    <w:unhideWhenUsed/>
    <w:rsid w:val="00A3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e@tvoranjenassa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12D5-9322-40C8-A694-36A6BB7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965D438C.dotm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</dc:creator>
  <cp:lastModifiedBy>Boers, Nanda</cp:lastModifiedBy>
  <cp:revision>3</cp:revision>
  <dcterms:created xsi:type="dcterms:W3CDTF">2018-12-02T18:43:00Z</dcterms:created>
  <dcterms:modified xsi:type="dcterms:W3CDTF">2018-12-02T18:50:00Z</dcterms:modified>
</cp:coreProperties>
</file>